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2700"/>
        <w:gridCol w:w="1800"/>
        <w:gridCol w:w="180"/>
        <w:gridCol w:w="2700"/>
        <w:gridCol w:w="3150"/>
      </w:tblGrid>
      <w:tr w:rsidR="000858D3" w:rsidRPr="00377186" w:rsidTr="00466AE1">
        <w:trPr>
          <w:trHeight w:val="350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0858D3" w:rsidRPr="00377186" w:rsidRDefault="000858D3" w:rsidP="005C47B6">
            <w:pPr>
              <w:rPr>
                <w:rFonts w:ascii="Arial" w:hAnsi="Arial" w:cs="Arial"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Meeting Summary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0858D3" w:rsidRPr="00377186" w:rsidRDefault="000858D3" w:rsidP="00455B2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377186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8D3" w:rsidRPr="00377186" w:rsidRDefault="000858D3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0858D3" w:rsidRPr="00377186" w:rsidTr="00466AE1">
        <w:trPr>
          <w:trHeight w:val="335"/>
        </w:trPr>
        <w:tc>
          <w:tcPr>
            <w:tcW w:w="2970" w:type="dxa"/>
            <w:gridSpan w:val="2"/>
            <w:vMerge/>
            <w:tcBorders>
              <w:right w:val="single" w:sz="4" w:space="0" w:color="auto"/>
            </w:tcBorders>
            <w:shd w:val="clear" w:color="auto" w:fill="A30046"/>
            <w:vAlign w:val="center"/>
          </w:tcPr>
          <w:p w:rsidR="000858D3" w:rsidRPr="00377186" w:rsidRDefault="000858D3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858D3" w:rsidRPr="00377186" w:rsidRDefault="000858D3" w:rsidP="00455B2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377186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8D3" w:rsidRPr="00377186" w:rsidRDefault="000858D3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0858D3" w:rsidRPr="00377186" w:rsidTr="00466AE1">
        <w:trPr>
          <w:trHeight w:val="335"/>
        </w:trPr>
        <w:tc>
          <w:tcPr>
            <w:tcW w:w="29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0858D3" w:rsidRPr="00377186" w:rsidRDefault="000858D3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858D3" w:rsidRPr="00377186" w:rsidRDefault="000858D3" w:rsidP="00455B2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377186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8D3" w:rsidRPr="00377186" w:rsidRDefault="000858D3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883159" w:rsidRPr="00377186" w:rsidTr="00466AE1">
        <w:trPr>
          <w:trHeight w:val="335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83159" w:rsidRPr="00377186" w:rsidRDefault="00883159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Attendees: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8D3" w:rsidRPr="00377186" w:rsidRDefault="000858D3" w:rsidP="005C47B6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0858D3" w:rsidRPr="00377186" w:rsidRDefault="000858D3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377186" w:rsidTr="00466AE1">
        <w:trPr>
          <w:trHeight w:val="335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377186" w:rsidRDefault="00883159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Non-Attending Invitees: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377186" w:rsidRDefault="005C47B6" w:rsidP="005C47B6">
            <w:pPr>
              <w:rPr>
                <w:rFonts w:ascii="Arial" w:hAnsi="Arial" w:cs="Arial"/>
                <w:sz w:val="20"/>
              </w:rPr>
            </w:pPr>
          </w:p>
          <w:p w:rsidR="000858D3" w:rsidRPr="00377186" w:rsidRDefault="000858D3" w:rsidP="005C47B6">
            <w:pPr>
              <w:rPr>
                <w:rFonts w:ascii="Arial" w:hAnsi="Arial" w:cs="Arial"/>
                <w:sz w:val="20"/>
              </w:rPr>
            </w:pPr>
          </w:p>
          <w:p w:rsidR="000858D3" w:rsidRPr="00377186" w:rsidRDefault="000858D3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377186" w:rsidTr="00466AE1">
        <w:trPr>
          <w:trHeight w:val="335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  <w:vAlign w:val="center"/>
          </w:tcPr>
          <w:p w:rsidR="005C47B6" w:rsidRPr="00377186" w:rsidRDefault="005C47B6" w:rsidP="00455B22">
            <w:pPr>
              <w:jc w:val="center"/>
              <w:rPr>
                <w:rFonts w:ascii="Arial" w:hAnsi="Arial" w:cs="Arial"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Agenda Items</w:t>
            </w:r>
          </w:p>
        </w:tc>
      </w:tr>
      <w:tr w:rsidR="005C47B6" w:rsidRPr="00377186" w:rsidTr="00466AE1">
        <w:trPr>
          <w:trHeight w:val="335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Default="00CA0F53" w:rsidP="00CA0F53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A0F53" w:rsidRDefault="00CA0F53" w:rsidP="00CA0F53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A0F53" w:rsidRPr="00581EB2" w:rsidRDefault="00CA0F53" w:rsidP="00CA0F53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</w:p>
        </w:tc>
      </w:tr>
      <w:tr w:rsidR="005C47B6" w:rsidRPr="00377186" w:rsidTr="00466AE1">
        <w:trPr>
          <w:trHeight w:val="335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377186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Decisions Made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EB2" w:rsidRDefault="00CA0F53" w:rsidP="00581E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A0F53" w:rsidRDefault="00CA0F53" w:rsidP="00581E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A0F53" w:rsidRPr="00377186" w:rsidRDefault="00CA0F53" w:rsidP="00581E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</w:p>
        </w:tc>
      </w:tr>
      <w:tr w:rsidR="005C47B6" w:rsidRPr="00377186" w:rsidTr="00466AE1">
        <w:trPr>
          <w:trHeight w:val="335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377186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Issues Identified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Default="00CA0F53" w:rsidP="00CA0F5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  <w:p w:rsidR="00CA0F53" w:rsidRDefault="00CA0F53" w:rsidP="00CA0F5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  <w:p w:rsidR="00CA0F53" w:rsidRPr="00581EB2" w:rsidRDefault="00CA0F53" w:rsidP="00CA0F5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  <w:tr w:rsidR="005C47B6" w:rsidRPr="00377186" w:rsidTr="00466AE1">
        <w:trPr>
          <w:trHeight w:val="335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  <w:vAlign w:val="center"/>
          </w:tcPr>
          <w:p w:rsidR="005C47B6" w:rsidRPr="00377186" w:rsidRDefault="005C47B6" w:rsidP="00455B22">
            <w:pPr>
              <w:jc w:val="center"/>
              <w:rPr>
                <w:rFonts w:ascii="Arial" w:hAnsi="Arial" w:cs="Arial"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Follow-up Action Items</w:t>
            </w:r>
          </w:p>
        </w:tc>
      </w:tr>
      <w:tr w:rsidR="00D833EB" w:rsidRPr="00377186" w:rsidTr="00466AE1">
        <w:trPr>
          <w:trHeight w:val="335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33EB" w:rsidRPr="00377186" w:rsidRDefault="00D833EB" w:rsidP="00455B22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#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33EB" w:rsidRPr="00377186" w:rsidRDefault="00D833EB" w:rsidP="00455B22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Item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33EB" w:rsidRPr="00377186" w:rsidRDefault="00D833EB" w:rsidP="00455B22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Responsible Person(s)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33EB" w:rsidRPr="00377186" w:rsidRDefault="00D833EB" w:rsidP="00455B22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Target Date</w:t>
            </w:r>
          </w:p>
        </w:tc>
      </w:tr>
      <w:tr w:rsidR="00D833EB" w:rsidRPr="00377186" w:rsidTr="00466AE1">
        <w:trPr>
          <w:trHeight w:val="432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  <w:r w:rsidRPr="0037718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D833EB" w:rsidRPr="00377186" w:rsidTr="00466AE1">
        <w:trPr>
          <w:trHeight w:val="432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  <w:r w:rsidRPr="0037718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D833EB" w:rsidRPr="00377186" w:rsidTr="00466AE1">
        <w:trPr>
          <w:trHeight w:val="432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  <w:r w:rsidRPr="0037718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</w:p>
        </w:tc>
      </w:tr>
    </w:tbl>
    <w:p w:rsidR="002125B5" w:rsidRPr="00377186" w:rsidRDefault="002125B5" w:rsidP="005C47B6">
      <w:pPr>
        <w:rPr>
          <w:rFonts w:ascii="Arial" w:hAnsi="Arial" w:cs="Arial"/>
          <w:sz w:val="20"/>
        </w:rPr>
      </w:pPr>
    </w:p>
    <w:sectPr w:rsidR="002125B5" w:rsidRPr="00377186" w:rsidSect="00A101B3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30" w:rsidRDefault="00040330">
      <w:r>
        <w:separator/>
      </w:r>
    </w:p>
  </w:endnote>
  <w:endnote w:type="continuationSeparator" w:id="0">
    <w:p w:rsidR="00040330" w:rsidRDefault="0004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B3" w:rsidRPr="00BC23F4" w:rsidRDefault="005C15B8" w:rsidP="00A101B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6858000" cy="0"/>
              <wp:effectExtent l="19050" t="15875" r="19050" b="127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54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" strokecolor="#969696" strokeweight="2pt">
              <v:stroke linestyle="thinThin"/>
            </v:line>
          </w:pict>
        </mc:Fallback>
      </mc:AlternateContent>
    </w:r>
  </w:p>
  <w:p w:rsidR="00A101B3" w:rsidRPr="00BC23F4" w:rsidRDefault="00A101B3" w:rsidP="00A101B3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BC23F4">
      <w:rPr>
        <w:rFonts w:ascii="Arial" w:hAnsi="Arial" w:cs="Arial"/>
        <w:sz w:val="20"/>
      </w:rPr>
      <w:t xml:space="preserve">Updated: </w:t>
    </w:r>
    <w:r w:rsidR="00BC23F4">
      <w:rPr>
        <w:rFonts w:ascii="Arial" w:hAnsi="Arial" w:cs="Arial"/>
        <w:sz w:val="20"/>
      </w:rPr>
      <w:fldChar w:fldCharType="begin"/>
    </w:r>
    <w:r w:rsidR="00BC23F4">
      <w:rPr>
        <w:rFonts w:ascii="Arial" w:hAnsi="Arial" w:cs="Arial"/>
        <w:sz w:val="20"/>
      </w:rPr>
      <w:instrText xml:space="preserve"> DATE \@ "MMMM d, yyyy" </w:instrText>
    </w:r>
    <w:r w:rsidR="00BC23F4">
      <w:rPr>
        <w:rFonts w:ascii="Arial" w:hAnsi="Arial" w:cs="Arial"/>
        <w:sz w:val="20"/>
      </w:rPr>
      <w:fldChar w:fldCharType="separate"/>
    </w:r>
    <w:r w:rsidR="005C15B8">
      <w:rPr>
        <w:rFonts w:ascii="Arial" w:hAnsi="Arial" w:cs="Arial"/>
        <w:noProof/>
        <w:sz w:val="20"/>
      </w:rPr>
      <w:t>October 22, 2013</w:t>
    </w:r>
    <w:r w:rsidR="00BC23F4">
      <w:rPr>
        <w:rFonts w:ascii="Arial" w:hAnsi="Arial" w:cs="Arial"/>
        <w:sz w:val="20"/>
      </w:rPr>
      <w:fldChar w:fldCharType="end"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  <w:t xml:space="preserve">Page </w:t>
    </w:r>
    <w:r w:rsidRPr="00BC23F4">
      <w:rPr>
        <w:rStyle w:val="PageNumber"/>
        <w:rFonts w:ascii="Arial" w:hAnsi="Arial" w:cs="Arial"/>
        <w:sz w:val="20"/>
      </w:rPr>
      <w:fldChar w:fldCharType="begin"/>
    </w:r>
    <w:r w:rsidRPr="00BC23F4">
      <w:rPr>
        <w:rStyle w:val="PageNumber"/>
        <w:rFonts w:ascii="Arial" w:hAnsi="Arial" w:cs="Arial"/>
        <w:sz w:val="20"/>
      </w:rPr>
      <w:instrText xml:space="preserve"> PAGE </w:instrText>
    </w:r>
    <w:r w:rsidRPr="00BC23F4">
      <w:rPr>
        <w:rStyle w:val="PageNumber"/>
        <w:rFonts w:ascii="Arial" w:hAnsi="Arial" w:cs="Arial"/>
        <w:sz w:val="20"/>
      </w:rPr>
      <w:fldChar w:fldCharType="separate"/>
    </w:r>
    <w:r w:rsidR="005C15B8">
      <w:rPr>
        <w:rStyle w:val="PageNumber"/>
        <w:rFonts w:ascii="Arial" w:hAnsi="Arial" w:cs="Arial"/>
        <w:noProof/>
        <w:sz w:val="20"/>
      </w:rPr>
      <w:t>1</w:t>
    </w:r>
    <w:r w:rsidRPr="00BC23F4">
      <w:rPr>
        <w:rStyle w:val="PageNumber"/>
        <w:rFonts w:ascii="Arial" w:hAnsi="Arial" w:cs="Arial"/>
        <w:sz w:val="20"/>
      </w:rPr>
      <w:fldChar w:fldCharType="end"/>
    </w:r>
    <w:r w:rsidRPr="00BC23F4">
      <w:rPr>
        <w:rStyle w:val="PageNumber"/>
        <w:rFonts w:ascii="Arial" w:hAnsi="Arial" w:cs="Arial"/>
        <w:sz w:val="20"/>
      </w:rPr>
      <w:t xml:space="preserve"> of </w:t>
    </w:r>
    <w:r w:rsidRPr="00BC23F4">
      <w:rPr>
        <w:rStyle w:val="PageNumber"/>
        <w:rFonts w:ascii="Arial" w:hAnsi="Arial" w:cs="Arial"/>
        <w:sz w:val="20"/>
      </w:rPr>
      <w:fldChar w:fldCharType="begin"/>
    </w:r>
    <w:r w:rsidRPr="00BC23F4">
      <w:rPr>
        <w:rStyle w:val="PageNumber"/>
        <w:rFonts w:ascii="Arial" w:hAnsi="Arial" w:cs="Arial"/>
        <w:sz w:val="20"/>
      </w:rPr>
      <w:instrText xml:space="preserve"> NUMPAGES </w:instrText>
    </w:r>
    <w:r w:rsidRPr="00BC23F4">
      <w:rPr>
        <w:rStyle w:val="PageNumber"/>
        <w:rFonts w:ascii="Arial" w:hAnsi="Arial" w:cs="Arial"/>
        <w:sz w:val="20"/>
      </w:rPr>
      <w:fldChar w:fldCharType="separate"/>
    </w:r>
    <w:r w:rsidR="005C15B8">
      <w:rPr>
        <w:rStyle w:val="PageNumber"/>
        <w:rFonts w:ascii="Arial" w:hAnsi="Arial" w:cs="Arial"/>
        <w:noProof/>
        <w:sz w:val="20"/>
      </w:rPr>
      <w:t>1</w:t>
    </w:r>
    <w:r w:rsidRPr="00BC23F4">
      <w:rPr>
        <w:rStyle w:val="PageNumber"/>
        <w:rFonts w:ascii="Arial" w:hAnsi="Arial" w:cs="Arial"/>
        <w:sz w:val="20"/>
      </w:rPr>
      <w:fldChar w:fldCharType="end"/>
    </w:r>
  </w:p>
  <w:p w:rsidR="00A101B3" w:rsidRPr="00BC23F4" w:rsidRDefault="00040330" w:rsidP="00A101B3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fldSimple w:instr=" FILENAME   \* MERGEFORMAT ">
      <w:r w:rsidR="003B1859">
        <w:rPr>
          <w:rFonts w:ascii="Arial" w:hAnsi="Arial" w:cs="Arial"/>
          <w:noProof/>
          <w:sz w:val="20"/>
        </w:rPr>
        <w:t>Meeting_Summary.docx</w:t>
      </w:r>
    </w:fldSimple>
    <w:r w:rsidR="003B1859">
      <w:rPr>
        <w:rStyle w:val="PageNumber"/>
        <w:rFonts w:ascii="Arial" w:hAnsi="Arial" w:cs="Arial"/>
        <w:sz w:val="20"/>
      </w:rPr>
      <w:tab/>
    </w:r>
    <w:r w:rsidR="003B1859">
      <w:rPr>
        <w:rStyle w:val="PageNumber"/>
        <w:rFonts w:ascii="Arial" w:hAnsi="Arial" w:cs="Arial"/>
        <w:sz w:val="20"/>
      </w:rPr>
      <w:tab/>
    </w:r>
    <w:r w:rsidR="003B1859">
      <w:rPr>
        <w:rStyle w:val="PageNumber"/>
        <w:rFonts w:ascii="Arial" w:hAnsi="Arial" w:cs="Arial"/>
        <w:sz w:val="20"/>
      </w:rPr>
      <w:tab/>
    </w:r>
    <w:r w:rsidR="003B1859">
      <w:rPr>
        <w:rStyle w:val="PageNumber"/>
        <w:rFonts w:ascii="Arial" w:hAnsi="Arial" w:cs="Arial"/>
        <w:sz w:val="20"/>
      </w:rPr>
      <w:tab/>
      <w:t>(Ver. 1.0</w:t>
    </w:r>
    <w:r w:rsidR="00A101B3" w:rsidRPr="00BC23F4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30" w:rsidRDefault="00040330">
      <w:r>
        <w:separator/>
      </w:r>
    </w:p>
  </w:footnote>
  <w:footnote w:type="continuationSeparator" w:id="0">
    <w:p w:rsidR="00040330" w:rsidRDefault="0004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B2" w:rsidRDefault="005C15B8" w:rsidP="001840F3">
    <w:pPr>
      <w:rPr>
        <w:rFonts w:ascii="Arial" w:hAnsi="Arial" w:cs="Arial"/>
        <w:b/>
        <w:bCs/>
        <w:smallCaps/>
      </w:rPr>
    </w:pPr>
    <w:r>
      <w:rPr>
        <w:noProof/>
      </w:rPr>
      <w:drawing>
        <wp:inline distT="0" distB="0" distL="0" distR="0">
          <wp:extent cx="1943100" cy="504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EB2" w:rsidRPr="001840F3" w:rsidRDefault="00581EB2" w:rsidP="001840F3">
    <w:pPr>
      <w:rPr>
        <w:rFonts w:ascii="Arial" w:hAnsi="Arial" w:cs="Arial"/>
        <w:b/>
        <w:bCs/>
        <w:smallCaps/>
      </w:rPr>
    </w:pPr>
    <w:r>
      <w:rPr>
        <w:rFonts w:ascii="Impact" w:hAnsi="Impact" w:cs="Arial"/>
        <w:bCs/>
        <w:smallCaps/>
        <w:sz w:val="36"/>
        <w:szCs w:val="36"/>
      </w:rPr>
      <w:t xml:space="preserve"> </w:t>
    </w:r>
    <w:r w:rsidRPr="005B5B06">
      <w:rPr>
        <w:rFonts w:ascii="Impact" w:hAnsi="Impact" w:cs="Arial"/>
        <w:bCs/>
        <w:smallCaps/>
        <w:sz w:val="36"/>
        <w:szCs w:val="36"/>
      </w:rPr>
      <w:t>I</w:t>
    </w:r>
    <w:r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Pr="005B5B06">
      <w:rPr>
        <w:rFonts w:ascii="Impact" w:hAnsi="Impact" w:cs="Arial"/>
        <w:bCs/>
        <w:smallCaps/>
        <w:sz w:val="36"/>
        <w:szCs w:val="36"/>
      </w:rPr>
      <w:t>T</w:t>
    </w:r>
    <w:r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Pr="005B5B06">
      <w:rPr>
        <w:rFonts w:ascii="Impact" w:hAnsi="Impact" w:cs="Arial"/>
        <w:bCs/>
        <w:smallCaps/>
        <w:sz w:val="36"/>
        <w:szCs w:val="36"/>
      </w:rPr>
      <w:t>S</w:t>
    </w:r>
    <w:r w:rsidRPr="002125B5">
      <w:rPr>
        <w:rFonts w:ascii="Arial" w:hAnsi="Arial" w:cs="Arial"/>
        <w:bCs/>
        <w:smallCaps/>
        <w:sz w:val="28"/>
        <w:szCs w:val="28"/>
      </w:rPr>
      <w:t>ervices</w:t>
    </w:r>
    <w:r w:rsidRPr="00320FD5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  <w:t xml:space="preserve">               </w:t>
    </w:r>
    <w:r>
      <w:rPr>
        <w:rFonts w:ascii="Arial" w:hAnsi="Arial" w:cs="Arial"/>
        <w:b/>
        <w:sz w:val="28"/>
        <w:szCs w:val="28"/>
      </w:rPr>
      <w:t>Meeting Summary</w:t>
    </w:r>
  </w:p>
  <w:p w:rsidR="00581EB2" w:rsidRPr="002D0913" w:rsidRDefault="005C15B8" w:rsidP="002D0913">
    <w:pPr>
      <w:jc w:val="center"/>
      <w:rPr>
        <w:rFonts w:ascii="Arial" w:hAnsi="Arial" w:cs="Arial"/>
        <w:bCs/>
        <w:smallCaps/>
        <w:sz w:val="26"/>
        <w:szCs w:val="26"/>
      </w:rPr>
    </w:pPr>
    <w:r>
      <w:rPr>
        <w:rFonts w:ascii="Arial" w:hAnsi="Arial" w:cs="Arial"/>
        <w:bCs/>
        <w:smallCap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</wp:posOffset>
              </wp:positionV>
              <wp:extent cx="6858000" cy="0"/>
              <wp:effectExtent l="19050" t="15240" r="19050" b="1333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54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" strokecolor="#969696" strokeweight="2pt">
              <v:stroke linestyle="thinThin"/>
            </v:line>
          </w:pict>
        </mc:Fallback>
      </mc:AlternateContent>
    </w:r>
  </w:p>
  <w:p w:rsidR="00581EB2" w:rsidRDefault="00581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860D0"/>
    <w:multiLevelType w:val="hybridMultilevel"/>
    <w:tmpl w:val="4BA68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0564E"/>
    <w:multiLevelType w:val="hybridMultilevel"/>
    <w:tmpl w:val="97AC1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73453"/>
    <w:multiLevelType w:val="hybridMultilevel"/>
    <w:tmpl w:val="FC2A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91022"/>
    <w:multiLevelType w:val="hybridMultilevel"/>
    <w:tmpl w:val="2AE8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C767C"/>
    <w:multiLevelType w:val="hybridMultilevel"/>
    <w:tmpl w:val="8DA6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C6046"/>
    <w:multiLevelType w:val="hybridMultilevel"/>
    <w:tmpl w:val="E9760F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30C96"/>
    <w:multiLevelType w:val="hybridMultilevel"/>
    <w:tmpl w:val="47E6A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601FC9"/>
    <w:multiLevelType w:val="hybridMultilevel"/>
    <w:tmpl w:val="C30C5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1C5A43"/>
    <w:multiLevelType w:val="hybridMultilevel"/>
    <w:tmpl w:val="EEC2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941CD"/>
    <w:multiLevelType w:val="hybridMultilevel"/>
    <w:tmpl w:val="1B3C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30"/>
    <w:rsid w:val="00031EC7"/>
    <w:rsid w:val="00033369"/>
    <w:rsid w:val="00040330"/>
    <w:rsid w:val="000858D3"/>
    <w:rsid w:val="000E0803"/>
    <w:rsid w:val="001840F3"/>
    <w:rsid w:val="001B5F30"/>
    <w:rsid w:val="00207A2E"/>
    <w:rsid w:val="002125B5"/>
    <w:rsid w:val="00283173"/>
    <w:rsid w:val="002D0913"/>
    <w:rsid w:val="002E3DB1"/>
    <w:rsid w:val="00320FD5"/>
    <w:rsid w:val="00377186"/>
    <w:rsid w:val="00384012"/>
    <w:rsid w:val="003B1859"/>
    <w:rsid w:val="00426761"/>
    <w:rsid w:val="004445BF"/>
    <w:rsid w:val="00447C92"/>
    <w:rsid w:val="00455B22"/>
    <w:rsid w:val="00466AE1"/>
    <w:rsid w:val="004F11ED"/>
    <w:rsid w:val="00581EB2"/>
    <w:rsid w:val="005B5B06"/>
    <w:rsid w:val="005C15B8"/>
    <w:rsid w:val="005C47B6"/>
    <w:rsid w:val="005C493D"/>
    <w:rsid w:val="005E1ACC"/>
    <w:rsid w:val="0060635D"/>
    <w:rsid w:val="006A2D28"/>
    <w:rsid w:val="007F1545"/>
    <w:rsid w:val="00883159"/>
    <w:rsid w:val="00920680"/>
    <w:rsid w:val="009616B3"/>
    <w:rsid w:val="009853AB"/>
    <w:rsid w:val="00A101B3"/>
    <w:rsid w:val="00AE6836"/>
    <w:rsid w:val="00B0640C"/>
    <w:rsid w:val="00B84530"/>
    <w:rsid w:val="00BC23F4"/>
    <w:rsid w:val="00BC6A23"/>
    <w:rsid w:val="00BE558D"/>
    <w:rsid w:val="00C42CE3"/>
    <w:rsid w:val="00CA0F53"/>
    <w:rsid w:val="00CB3C73"/>
    <w:rsid w:val="00CF546D"/>
    <w:rsid w:val="00D31D17"/>
    <w:rsid w:val="00D44EDC"/>
    <w:rsid w:val="00D46ACA"/>
    <w:rsid w:val="00D833EB"/>
    <w:rsid w:val="00DA6B8D"/>
    <w:rsid w:val="00E419BA"/>
    <w:rsid w:val="00E72689"/>
    <w:rsid w:val="00EA1D74"/>
    <w:rsid w:val="00F217BC"/>
    <w:rsid w:val="00F65D78"/>
    <w:rsid w:val="00F7022B"/>
    <w:rsid w:val="00F80581"/>
    <w:rsid w:val="00F864BC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link w:val="BalloonTextChar"/>
    <w:rsid w:val="00BC2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23F4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link w:val="BalloonTextChar"/>
    <w:rsid w:val="00BC2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23F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HARED\ITSprojects\_PMO%20Templates\Project%20Management\Meeting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Summary.dot</Template>
  <TotalTime>1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Summary</vt:lpstr>
    </vt:vector>
  </TitlesOfParts>
  <Company>Loyola University Chicago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Summary</dc:title>
  <dc:creator>Information Technology &amp; Services</dc:creator>
  <cp:lastModifiedBy>Roni R Rivera</cp:lastModifiedBy>
  <cp:revision>2</cp:revision>
  <cp:lastPrinted>2006-08-07T19:04:00Z</cp:lastPrinted>
  <dcterms:created xsi:type="dcterms:W3CDTF">2013-10-22T21:35:00Z</dcterms:created>
  <dcterms:modified xsi:type="dcterms:W3CDTF">2013-10-22T21:35:00Z</dcterms:modified>
</cp:coreProperties>
</file>